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赴台学生备案资料登记表</w:t>
      </w:r>
    </w:p>
    <w:p>
      <w:pPr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（20    年度）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28"/>
        <w:gridCol w:w="1230"/>
        <w:gridCol w:w="1200"/>
        <w:gridCol w:w="175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赴台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学制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学习或工作经历（高中阶段填起）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D53A5"/>
    <w:rsid w:val="318D53A5"/>
    <w:rsid w:val="38CC42F0"/>
    <w:rsid w:val="3D213AE8"/>
    <w:rsid w:val="54FE0A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2018-11-16T02:13:00Z</dcterms:created>
  <dc:creator>独特之蕞</dc:creator>
  <cp:lastModifiedBy>Administrator</cp:lastModifiedBy>
  <dcterms:modified xsi:type="dcterms:W3CDTF">2018-11-16T02:21:33Z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